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4" w:rsidRDefault="009203AB" w:rsidP="00C809D4">
      <w:pPr>
        <w:spacing w:before="120" w:after="120"/>
        <w:jc w:val="center"/>
        <w:rPr>
          <w:rFonts w:ascii="Old English Text MT" w:hAnsi="Old English Text MT"/>
          <w:color w:val="140280"/>
          <w:sz w:val="40"/>
          <w:szCs w:val="40"/>
        </w:rPr>
      </w:pPr>
      <w:r>
        <w:rPr>
          <w:rFonts w:ascii="Old English Text MT" w:hAnsi="Old English Text MT"/>
          <w:noProof/>
          <w:color w:val="140280"/>
          <w:sz w:val="44"/>
        </w:rPr>
        <w:drawing>
          <wp:inline distT="0" distB="0" distL="0" distR="0">
            <wp:extent cx="11239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D4" w:rsidRPr="00FA37AF" w:rsidRDefault="00C809D4" w:rsidP="00C809D4">
      <w:pPr>
        <w:spacing w:before="120" w:after="120"/>
        <w:jc w:val="center"/>
        <w:rPr>
          <w:rFonts w:ascii="Old English Text MT" w:hAnsi="Old English Text MT"/>
          <w:color w:val="140280"/>
          <w:sz w:val="40"/>
          <w:szCs w:val="40"/>
        </w:rPr>
      </w:pPr>
      <w:r w:rsidRPr="00FA37AF">
        <w:rPr>
          <w:rFonts w:ascii="Old English Text MT" w:hAnsi="Old English Text MT"/>
          <w:color w:val="140280"/>
          <w:sz w:val="40"/>
          <w:szCs w:val="40"/>
        </w:rPr>
        <w:t>Non-Flood Protection Asset</w:t>
      </w:r>
    </w:p>
    <w:p w:rsidR="00C809D4" w:rsidRPr="00FA37AF" w:rsidRDefault="00C809D4" w:rsidP="00C809D4">
      <w:pPr>
        <w:spacing w:before="120" w:after="120"/>
        <w:jc w:val="center"/>
        <w:rPr>
          <w:rFonts w:ascii="Old English Text MT" w:hAnsi="Old English Text MT"/>
          <w:color w:val="140280"/>
          <w:sz w:val="40"/>
          <w:szCs w:val="40"/>
        </w:rPr>
      </w:pPr>
      <w:r w:rsidRPr="00FA37AF">
        <w:rPr>
          <w:rFonts w:ascii="Old English Text MT" w:hAnsi="Old English Text MT"/>
          <w:color w:val="140280"/>
          <w:sz w:val="40"/>
          <w:szCs w:val="40"/>
        </w:rPr>
        <w:t>Management Authority</w:t>
      </w:r>
    </w:p>
    <w:p w:rsidR="00FE2E5E" w:rsidRPr="00FE2E5E" w:rsidRDefault="00C809D4" w:rsidP="00FE2E5E">
      <w:pPr>
        <w:spacing w:before="120" w:after="120"/>
        <w:ind w:firstLine="720"/>
        <w:jc w:val="center"/>
        <w:rPr>
          <w:rFonts w:ascii="Copperplate Gothic Light" w:hAnsi="Copperplate Gothic Light"/>
          <w:color w:val="140280"/>
          <w:sz w:val="12"/>
        </w:rPr>
      </w:pPr>
      <w:r>
        <w:rPr>
          <w:rFonts w:ascii="Copperplate Gothic Light" w:hAnsi="Copperplate Gothic Light"/>
          <w:color w:val="140280"/>
          <w:sz w:val="14"/>
        </w:rPr>
        <w:t>6514 Spanish Fort Boulevard, New Orleans, LA 70124                       tel. 504-355-5990</w:t>
      </w:r>
      <w:r w:rsidR="00FA37AF">
        <w:rPr>
          <w:rFonts w:ascii="Copperplate Gothic Light" w:hAnsi="Copperplate Gothic Light"/>
          <w:color w:val="140280"/>
          <w:sz w:val="14"/>
        </w:rPr>
        <w:t>/ fax 504-355-5993</w:t>
      </w:r>
    </w:p>
    <w:p w:rsidR="00A30748" w:rsidRDefault="00A30748" w:rsidP="00A30748"/>
    <w:p w:rsidR="00A30748" w:rsidRPr="00A30748" w:rsidRDefault="008F33D5" w:rsidP="00A3074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2015</w:t>
      </w:r>
      <w:r w:rsidR="00A30748" w:rsidRPr="00A30748">
        <w:rPr>
          <w:b/>
          <w:sz w:val="22"/>
          <w:szCs w:val="22"/>
          <w:u w:val="single"/>
        </w:rPr>
        <w:t xml:space="preserve"> MEETING SCHEDULE</w:t>
      </w:r>
    </w:p>
    <w:p w:rsidR="00A30748" w:rsidRPr="00A30748" w:rsidRDefault="00A30748" w:rsidP="00A30748">
      <w:pPr>
        <w:rPr>
          <w:sz w:val="22"/>
          <w:szCs w:val="22"/>
        </w:rPr>
      </w:pPr>
    </w:p>
    <w:p w:rsidR="00A30748" w:rsidRPr="00A30748" w:rsidRDefault="00A30748" w:rsidP="00A30748">
      <w:pPr>
        <w:rPr>
          <w:b/>
          <w:sz w:val="22"/>
          <w:szCs w:val="22"/>
          <w:u w:val="single"/>
        </w:rPr>
      </w:pPr>
      <w:proofErr w:type="gramStart"/>
      <w:r w:rsidRPr="00A30748">
        <w:rPr>
          <w:b/>
          <w:sz w:val="22"/>
          <w:szCs w:val="22"/>
          <w:u w:val="single"/>
        </w:rPr>
        <w:t>COMMITTEE MEETINGS</w:t>
      </w:r>
      <w:r w:rsidRPr="00A30748">
        <w:rPr>
          <w:b/>
          <w:sz w:val="22"/>
          <w:szCs w:val="22"/>
        </w:rPr>
        <w:tab/>
        <w:t xml:space="preserve">  </w:t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</w:r>
      <w:r w:rsidRPr="00A30748">
        <w:rPr>
          <w:b/>
          <w:sz w:val="22"/>
          <w:szCs w:val="22"/>
          <w:u w:val="single"/>
        </w:rPr>
        <w:t>BOARD MEETINGS – 5:30 p.m.</w:t>
      </w:r>
      <w:proofErr w:type="gramEnd"/>
    </w:p>
    <w:p w:rsidR="00A30748" w:rsidRPr="00A30748" w:rsidRDefault="00A30748" w:rsidP="00A30748">
      <w:pPr>
        <w:rPr>
          <w:b/>
          <w:sz w:val="22"/>
          <w:szCs w:val="22"/>
          <w:u w:val="single"/>
        </w:rPr>
      </w:pPr>
    </w:p>
    <w:p w:rsidR="00A30748" w:rsidRPr="00A30748" w:rsidRDefault="00A30748" w:rsidP="00A30748">
      <w:pPr>
        <w:rPr>
          <w:sz w:val="22"/>
          <w:szCs w:val="22"/>
        </w:rPr>
      </w:pPr>
      <w:r w:rsidRPr="00A30748">
        <w:rPr>
          <w:sz w:val="22"/>
          <w:szCs w:val="22"/>
        </w:rPr>
        <w:t>Airport &amp; Marina</w:t>
      </w:r>
      <w:r>
        <w:rPr>
          <w:sz w:val="22"/>
          <w:szCs w:val="22"/>
        </w:rPr>
        <w:t xml:space="preserve"> (*)</w:t>
      </w: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  <w:t>Real Estate, Recreation,</w:t>
      </w: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A30748">
        <w:rPr>
          <w:sz w:val="22"/>
          <w:szCs w:val="22"/>
        </w:rPr>
        <w:t>Full Board</w:t>
      </w:r>
    </w:p>
    <w:p w:rsidR="00A30748" w:rsidRPr="00A30748" w:rsidRDefault="00A30748" w:rsidP="00A30748">
      <w:pPr>
        <w:rPr>
          <w:sz w:val="22"/>
          <w:szCs w:val="22"/>
        </w:rPr>
      </w:pP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  <w:t>Legal &amp; Finance</w:t>
      </w:r>
      <w:r>
        <w:rPr>
          <w:sz w:val="22"/>
          <w:szCs w:val="22"/>
        </w:rPr>
        <w:t xml:space="preserve"> (***)</w:t>
      </w:r>
    </w:p>
    <w:p w:rsidR="00A30748" w:rsidRPr="00A30748" w:rsidRDefault="00A30748" w:rsidP="00A30748">
      <w:pPr>
        <w:rPr>
          <w:sz w:val="22"/>
          <w:szCs w:val="22"/>
        </w:rPr>
      </w:pPr>
    </w:p>
    <w:p w:rsidR="00A30748" w:rsidRPr="00A30748" w:rsidRDefault="00A30748" w:rsidP="00A30748">
      <w:pPr>
        <w:tabs>
          <w:tab w:val="left" w:pos="2880"/>
          <w:tab w:val="left" w:pos="3960"/>
        </w:tabs>
        <w:spacing w:line="360" w:lineRule="auto"/>
        <w:rPr>
          <w:sz w:val="22"/>
          <w:szCs w:val="22"/>
        </w:rPr>
      </w:pPr>
      <w:r w:rsidRPr="00A30748">
        <w:rPr>
          <w:sz w:val="22"/>
          <w:szCs w:val="22"/>
        </w:rPr>
        <w:t xml:space="preserve">January </w:t>
      </w:r>
      <w:r w:rsidR="008F33D5">
        <w:rPr>
          <w:sz w:val="22"/>
          <w:szCs w:val="22"/>
        </w:rPr>
        <w:t>6</w:t>
      </w:r>
      <w:r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Pr="00A30748">
        <w:rPr>
          <w:sz w:val="22"/>
          <w:szCs w:val="22"/>
        </w:rPr>
        <w:tab/>
        <w:t xml:space="preserve">           January </w:t>
      </w:r>
      <w:r w:rsidR="008F33D5">
        <w:rPr>
          <w:sz w:val="22"/>
          <w:szCs w:val="22"/>
        </w:rPr>
        <w:t>8</w:t>
      </w:r>
      <w:r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</w:r>
      <w:r w:rsidRPr="00A30748">
        <w:rPr>
          <w:sz w:val="22"/>
          <w:szCs w:val="22"/>
        </w:rPr>
        <w:tab/>
        <w:t xml:space="preserve">January </w:t>
      </w:r>
      <w:r w:rsidR="003649FB">
        <w:rPr>
          <w:sz w:val="22"/>
          <w:szCs w:val="22"/>
        </w:rPr>
        <w:t>15</w:t>
      </w:r>
      <w:r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Pr="00A30748">
        <w:rPr>
          <w:sz w:val="22"/>
          <w:szCs w:val="22"/>
        </w:rPr>
        <w:tab/>
      </w:r>
    </w:p>
    <w:p w:rsidR="00A30748" w:rsidRPr="00A30748" w:rsidRDefault="00B47C65" w:rsidP="00A30748">
      <w:pPr>
        <w:tabs>
          <w:tab w:val="left" w:pos="36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8F33D5">
        <w:rPr>
          <w:sz w:val="22"/>
          <w:szCs w:val="22"/>
        </w:rPr>
        <w:t>3</w:t>
      </w:r>
      <w:r w:rsidR="00A30748"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 xml:space="preserve">February </w:t>
      </w:r>
      <w:r w:rsidR="008F33D5">
        <w:rPr>
          <w:sz w:val="22"/>
          <w:szCs w:val="22"/>
        </w:rPr>
        <w:t>5</w:t>
      </w:r>
      <w:r w:rsidR="00A30748"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ab/>
      </w:r>
      <w:r w:rsid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 xml:space="preserve">February </w:t>
      </w:r>
      <w:r w:rsidR="003649FB">
        <w:rPr>
          <w:sz w:val="22"/>
          <w:szCs w:val="22"/>
        </w:rPr>
        <w:t>26</w:t>
      </w:r>
      <w:r w:rsidR="00A30748"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</w:r>
    </w:p>
    <w:p w:rsidR="00A30748" w:rsidRPr="00A30748" w:rsidRDefault="008F33D5" w:rsidP="00A30748">
      <w:pPr>
        <w:tabs>
          <w:tab w:val="left" w:pos="36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March 3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 xml:space="preserve">March </w:t>
      </w:r>
      <w:r>
        <w:rPr>
          <w:sz w:val="22"/>
          <w:szCs w:val="22"/>
        </w:rPr>
        <w:t>5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ab/>
      </w:r>
      <w:r>
        <w:rPr>
          <w:sz w:val="22"/>
          <w:szCs w:val="22"/>
        </w:rPr>
        <w:tab/>
        <w:t>March 19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</w:r>
    </w:p>
    <w:p w:rsidR="00A30748" w:rsidRPr="00A30748" w:rsidRDefault="008F33D5" w:rsidP="00A30748">
      <w:pPr>
        <w:tabs>
          <w:tab w:val="left" w:pos="36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March 3</w:t>
      </w:r>
      <w:r w:rsidR="00B47C65">
        <w:rPr>
          <w:sz w:val="22"/>
          <w:szCs w:val="22"/>
        </w:rPr>
        <w:t>1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April 2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April 16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 xml:space="preserve"> </w:t>
      </w:r>
      <w:r w:rsidR="00A30748" w:rsidRPr="00A30748">
        <w:rPr>
          <w:sz w:val="22"/>
          <w:szCs w:val="22"/>
        </w:rPr>
        <w:tab/>
      </w:r>
    </w:p>
    <w:p w:rsidR="00A30748" w:rsidRPr="00A30748" w:rsidRDefault="008F33D5" w:rsidP="00A30748">
      <w:pPr>
        <w:tabs>
          <w:tab w:val="left" w:pos="3600"/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May 5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May 7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ab/>
        <w:t xml:space="preserve">May </w:t>
      </w:r>
      <w:r>
        <w:rPr>
          <w:sz w:val="22"/>
          <w:szCs w:val="22"/>
        </w:rPr>
        <w:t>21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</w:r>
    </w:p>
    <w:p w:rsidR="00A30748" w:rsidRPr="00A30748" w:rsidRDefault="00A30748" w:rsidP="00A30748">
      <w:pPr>
        <w:tabs>
          <w:tab w:val="left" w:pos="3600"/>
        </w:tabs>
        <w:spacing w:line="360" w:lineRule="auto"/>
        <w:rPr>
          <w:sz w:val="22"/>
          <w:szCs w:val="22"/>
        </w:rPr>
      </w:pPr>
      <w:r w:rsidRPr="00A30748">
        <w:rPr>
          <w:sz w:val="22"/>
          <w:szCs w:val="22"/>
        </w:rPr>
        <w:t xml:space="preserve">June </w:t>
      </w:r>
      <w:r w:rsidR="003649FB">
        <w:rPr>
          <w:sz w:val="22"/>
          <w:szCs w:val="22"/>
        </w:rPr>
        <w:t>2</w:t>
      </w:r>
      <w:r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="008F33D5">
        <w:rPr>
          <w:sz w:val="22"/>
          <w:szCs w:val="22"/>
        </w:rPr>
        <w:tab/>
        <w:t>June 4</w:t>
      </w:r>
      <w:r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="008F33D5">
        <w:rPr>
          <w:sz w:val="22"/>
          <w:szCs w:val="22"/>
        </w:rPr>
        <w:tab/>
      </w:r>
      <w:r w:rsidR="008F33D5">
        <w:rPr>
          <w:sz w:val="22"/>
          <w:szCs w:val="22"/>
        </w:rPr>
        <w:tab/>
      </w:r>
      <w:r w:rsidR="008F33D5">
        <w:rPr>
          <w:sz w:val="22"/>
          <w:szCs w:val="22"/>
        </w:rPr>
        <w:tab/>
      </w:r>
      <w:r w:rsidR="008F33D5">
        <w:rPr>
          <w:sz w:val="22"/>
          <w:szCs w:val="22"/>
        </w:rPr>
        <w:tab/>
        <w:t>June 18</w:t>
      </w:r>
      <w:r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Pr="00A30748">
        <w:rPr>
          <w:sz w:val="22"/>
          <w:szCs w:val="22"/>
        </w:rPr>
        <w:tab/>
      </w:r>
    </w:p>
    <w:p w:rsidR="00A30748" w:rsidRPr="00A30748" w:rsidRDefault="003649FB" w:rsidP="00A30748">
      <w:pPr>
        <w:tabs>
          <w:tab w:val="left" w:pos="3600"/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July</w:t>
      </w:r>
      <w:r w:rsidR="00A30748" w:rsidRPr="00A30748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July 9</w:t>
      </w:r>
      <w:r w:rsidR="00A30748"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="008F33D5">
        <w:rPr>
          <w:sz w:val="22"/>
          <w:szCs w:val="22"/>
        </w:rPr>
        <w:tab/>
      </w:r>
      <w:r w:rsidR="008F33D5">
        <w:rPr>
          <w:sz w:val="22"/>
          <w:szCs w:val="22"/>
        </w:rPr>
        <w:tab/>
      </w:r>
      <w:r w:rsidR="008F33D5">
        <w:rPr>
          <w:sz w:val="22"/>
          <w:szCs w:val="22"/>
        </w:rPr>
        <w:tab/>
      </w:r>
      <w:r w:rsidR="008F33D5">
        <w:rPr>
          <w:sz w:val="22"/>
          <w:szCs w:val="22"/>
        </w:rPr>
        <w:tab/>
        <w:t>July 16</w:t>
      </w:r>
      <w:r w:rsidR="00A30748"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</w:r>
    </w:p>
    <w:p w:rsidR="00A30748" w:rsidRPr="00A30748" w:rsidRDefault="008F33D5" w:rsidP="00A30748">
      <w:pPr>
        <w:tabs>
          <w:tab w:val="left" w:pos="3600"/>
          <w:tab w:val="left" w:pos="41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August 4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  <w:t xml:space="preserve">August </w:t>
      </w:r>
      <w:r>
        <w:rPr>
          <w:sz w:val="22"/>
          <w:szCs w:val="22"/>
        </w:rPr>
        <w:t>6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ab/>
      </w:r>
      <w:r w:rsidR="00A30748" w:rsidRPr="00A30748">
        <w:rPr>
          <w:sz w:val="22"/>
          <w:szCs w:val="22"/>
        </w:rPr>
        <w:tab/>
        <w:t xml:space="preserve">August </w:t>
      </w:r>
      <w:r>
        <w:rPr>
          <w:sz w:val="22"/>
          <w:szCs w:val="22"/>
        </w:rPr>
        <w:t>20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>
        <w:rPr>
          <w:sz w:val="22"/>
          <w:szCs w:val="22"/>
        </w:rPr>
        <w:t xml:space="preserve">   </w:t>
      </w:r>
      <w:r w:rsidR="00A30748" w:rsidRPr="00A30748">
        <w:rPr>
          <w:sz w:val="22"/>
          <w:szCs w:val="22"/>
        </w:rPr>
        <w:t xml:space="preserve">September </w:t>
      </w:r>
      <w:r>
        <w:rPr>
          <w:sz w:val="22"/>
          <w:szCs w:val="22"/>
        </w:rPr>
        <w:t>1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ab/>
        <w:t xml:space="preserve">September </w:t>
      </w:r>
      <w:r>
        <w:rPr>
          <w:sz w:val="22"/>
          <w:szCs w:val="22"/>
        </w:rPr>
        <w:t>3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A30748" w:rsidRPr="00A30748">
        <w:rPr>
          <w:sz w:val="22"/>
          <w:szCs w:val="22"/>
        </w:rPr>
        <w:t xml:space="preserve"> </w:t>
      </w:r>
      <w:r w:rsidR="00A30748" w:rsidRPr="00A30748">
        <w:rPr>
          <w:sz w:val="22"/>
          <w:szCs w:val="22"/>
        </w:rPr>
        <w:tab/>
      </w:r>
      <w:r w:rsidR="006C42E7">
        <w:rPr>
          <w:sz w:val="22"/>
          <w:szCs w:val="22"/>
        </w:rPr>
        <w:tab/>
      </w:r>
      <w:r w:rsidR="006C42E7">
        <w:rPr>
          <w:sz w:val="22"/>
          <w:szCs w:val="22"/>
        </w:rPr>
        <w:tab/>
        <w:t>September 1</w:t>
      </w:r>
      <w:r>
        <w:rPr>
          <w:sz w:val="22"/>
          <w:szCs w:val="22"/>
        </w:rPr>
        <w:t>7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</w:p>
    <w:p w:rsidR="00A30748" w:rsidRPr="00A30748" w:rsidRDefault="008F33D5" w:rsidP="00A30748">
      <w:pPr>
        <w:tabs>
          <w:tab w:val="left" w:pos="36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October 6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 w:rsidR="006C42E7">
        <w:rPr>
          <w:sz w:val="22"/>
          <w:szCs w:val="22"/>
        </w:rPr>
        <w:tab/>
        <w:t xml:space="preserve">October </w:t>
      </w:r>
      <w:r>
        <w:rPr>
          <w:sz w:val="22"/>
          <w:szCs w:val="22"/>
        </w:rPr>
        <w:t>8</w:t>
      </w:r>
      <w:r w:rsidR="00A30748" w:rsidRPr="00A30748">
        <w:rPr>
          <w:sz w:val="22"/>
          <w:szCs w:val="22"/>
        </w:rPr>
        <w:t xml:space="preserve">, </w:t>
      </w:r>
      <w:r w:rsidR="003649FB">
        <w:rPr>
          <w:sz w:val="22"/>
          <w:szCs w:val="22"/>
        </w:rPr>
        <w:t>2015</w:t>
      </w:r>
      <w:r w:rsidR="003649FB">
        <w:rPr>
          <w:sz w:val="22"/>
          <w:szCs w:val="22"/>
        </w:rPr>
        <w:tab/>
      </w:r>
      <w:r w:rsidR="003649FB">
        <w:rPr>
          <w:sz w:val="22"/>
          <w:szCs w:val="22"/>
        </w:rPr>
        <w:tab/>
      </w:r>
      <w:r w:rsidR="003649FB">
        <w:rPr>
          <w:sz w:val="22"/>
          <w:szCs w:val="22"/>
        </w:rPr>
        <w:tab/>
        <w:t>October 15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</w:p>
    <w:p w:rsidR="00A30748" w:rsidRPr="00A30748" w:rsidRDefault="006C42E7" w:rsidP="00A30748">
      <w:pPr>
        <w:tabs>
          <w:tab w:val="left" w:pos="36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8F33D5">
        <w:rPr>
          <w:sz w:val="22"/>
          <w:szCs w:val="22"/>
        </w:rPr>
        <w:t>3</w:t>
      </w:r>
      <w:r w:rsidR="00A30748"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="008F33D5">
        <w:rPr>
          <w:sz w:val="22"/>
          <w:szCs w:val="22"/>
        </w:rPr>
        <w:tab/>
        <w:t>November 5</w:t>
      </w:r>
      <w:r w:rsidR="00A30748"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  <w:r w:rsidR="008F33D5">
        <w:rPr>
          <w:sz w:val="22"/>
          <w:szCs w:val="22"/>
        </w:rPr>
        <w:tab/>
      </w:r>
      <w:r w:rsidR="008F33D5">
        <w:rPr>
          <w:sz w:val="22"/>
          <w:szCs w:val="22"/>
        </w:rPr>
        <w:tab/>
      </w:r>
      <w:r w:rsidR="008F33D5">
        <w:rPr>
          <w:sz w:val="22"/>
          <w:szCs w:val="22"/>
        </w:rPr>
        <w:tab/>
        <w:t>November 19</w:t>
      </w:r>
      <w:r w:rsidR="00A30748" w:rsidRPr="00A30748">
        <w:rPr>
          <w:sz w:val="22"/>
          <w:szCs w:val="22"/>
        </w:rPr>
        <w:t xml:space="preserve">, </w:t>
      </w:r>
      <w:r w:rsidR="008F33D5">
        <w:rPr>
          <w:sz w:val="22"/>
          <w:szCs w:val="22"/>
        </w:rPr>
        <w:t>2015</w:t>
      </w:r>
    </w:p>
    <w:p w:rsidR="00A30748" w:rsidRPr="00A30748" w:rsidRDefault="008F33D5" w:rsidP="00A30748">
      <w:pPr>
        <w:tabs>
          <w:tab w:val="left" w:pos="36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December 1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December 3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17</w:t>
      </w:r>
      <w:r w:rsidR="00A30748" w:rsidRPr="00A30748">
        <w:rPr>
          <w:sz w:val="22"/>
          <w:szCs w:val="22"/>
        </w:rPr>
        <w:t xml:space="preserve">, </w:t>
      </w:r>
      <w:r>
        <w:rPr>
          <w:sz w:val="22"/>
          <w:szCs w:val="22"/>
        </w:rPr>
        <w:t>2015</w:t>
      </w:r>
    </w:p>
    <w:p w:rsidR="00A30748" w:rsidRPr="00A30748" w:rsidRDefault="00A30748" w:rsidP="00A30748">
      <w:pPr>
        <w:rPr>
          <w:sz w:val="22"/>
          <w:szCs w:val="22"/>
        </w:rPr>
      </w:pPr>
    </w:p>
    <w:p w:rsidR="00A30748" w:rsidRPr="00A30748" w:rsidRDefault="00A30748" w:rsidP="00A30748">
      <w:pPr>
        <w:rPr>
          <w:sz w:val="22"/>
          <w:szCs w:val="22"/>
        </w:rPr>
      </w:pPr>
      <w:r w:rsidRPr="00A30748">
        <w:rPr>
          <w:sz w:val="22"/>
          <w:szCs w:val="22"/>
        </w:rPr>
        <w:t>Committee meetings may be rescheduled due to scheduling conflicts</w:t>
      </w:r>
    </w:p>
    <w:p w:rsidR="00A30748" w:rsidRPr="00A30748" w:rsidRDefault="00A30748" w:rsidP="00A30748">
      <w:pPr>
        <w:rPr>
          <w:sz w:val="22"/>
          <w:szCs w:val="22"/>
        </w:rPr>
      </w:pPr>
    </w:p>
    <w:p w:rsidR="00A30748" w:rsidRPr="00A30748" w:rsidRDefault="00A30748" w:rsidP="00A30748">
      <w:pPr>
        <w:rPr>
          <w:b/>
          <w:sz w:val="22"/>
          <w:szCs w:val="22"/>
        </w:rPr>
      </w:pPr>
      <w:r w:rsidRPr="00A30748">
        <w:rPr>
          <w:b/>
          <w:sz w:val="22"/>
          <w:szCs w:val="22"/>
        </w:rPr>
        <w:t>COMMITTEE MEETINGS ARE TO BE HELD AT THE FOLLOWING TIMES EACH MONTH:</w:t>
      </w:r>
    </w:p>
    <w:p w:rsidR="00A30748" w:rsidRPr="00A30748" w:rsidRDefault="00A30748" w:rsidP="00A30748">
      <w:pPr>
        <w:rPr>
          <w:b/>
          <w:sz w:val="22"/>
          <w:szCs w:val="22"/>
        </w:rPr>
      </w:pPr>
      <w:r w:rsidRPr="00A30748">
        <w:rPr>
          <w:b/>
          <w:sz w:val="22"/>
          <w:szCs w:val="22"/>
        </w:rPr>
        <w:t>(*)</w:t>
      </w:r>
      <w:r w:rsidRPr="00A30748">
        <w:rPr>
          <w:b/>
          <w:sz w:val="22"/>
          <w:szCs w:val="22"/>
        </w:rPr>
        <w:tab/>
      </w:r>
      <w:proofErr w:type="gramStart"/>
      <w:r w:rsidRPr="00A30748">
        <w:rPr>
          <w:b/>
          <w:sz w:val="22"/>
          <w:szCs w:val="22"/>
        </w:rPr>
        <w:t>Airport</w:t>
      </w:r>
      <w:r w:rsidRPr="00A30748">
        <w:rPr>
          <w:b/>
          <w:sz w:val="22"/>
          <w:szCs w:val="22"/>
        </w:rPr>
        <w:tab/>
        <w:t>9:30 a.m.</w:t>
      </w:r>
      <w:proofErr w:type="gramEnd"/>
      <w:r w:rsidRPr="00A30748">
        <w:rPr>
          <w:b/>
          <w:sz w:val="22"/>
          <w:szCs w:val="22"/>
        </w:rPr>
        <w:t xml:space="preserve"> </w:t>
      </w:r>
      <w:r w:rsidRPr="00A30748">
        <w:rPr>
          <w:b/>
          <w:sz w:val="22"/>
          <w:szCs w:val="22"/>
        </w:rPr>
        <w:tab/>
        <w:t>(***)</w:t>
      </w:r>
      <w:r w:rsidRPr="00A30748">
        <w:rPr>
          <w:b/>
          <w:sz w:val="22"/>
          <w:szCs w:val="22"/>
        </w:rPr>
        <w:tab/>
      </w:r>
      <w:proofErr w:type="gramStart"/>
      <w:r w:rsidRPr="00A30748">
        <w:rPr>
          <w:b/>
          <w:sz w:val="22"/>
          <w:szCs w:val="22"/>
        </w:rPr>
        <w:t>Real Estate</w:t>
      </w:r>
      <w:r w:rsidRPr="00A30748">
        <w:rPr>
          <w:b/>
          <w:sz w:val="22"/>
          <w:szCs w:val="22"/>
        </w:rPr>
        <w:tab/>
        <w:t xml:space="preserve">  1:30 p.m.</w:t>
      </w:r>
      <w:proofErr w:type="gramEnd"/>
    </w:p>
    <w:p w:rsidR="00A30748" w:rsidRPr="00A30748" w:rsidRDefault="00A30748" w:rsidP="00A30748">
      <w:pPr>
        <w:ind w:firstLine="720"/>
        <w:rPr>
          <w:b/>
          <w:sz w:val="22"/>
          <w:szCs w:val="22"/>
        </w:rPr>
      </w:pPr>
      <w:proofErr w:type="gramStart"/>
      <w:r w:rsidRPr="00A30748">
        <w:rPr>
          <w:b/>
          <w:sz w:val="22"/>
          <w:szCs w:val="22"/>
        </w:rPr>
        <w:t xml:space="preserve">Marina </w:t>
      </w:r>
      <w:r w:rsidRPr="00A30748">
        <w:rPr>
          <w:b/>
          <w:sz w:val="22"/>
          <w:szCs w:val="22"/>
        </w:rPr>
        <w:tab/>
        <w:t>10:30 a.m.</w:t>
      </w:r>
      <w:proofErr w:type="gramEnd"/>
      <w:r w:rsidRPr="00A30748">
        <w:rPr>
          <w:b/>
          <w:sz w:val="22"/>
          <w:szCs w:val="22"/>
        </w:rPr>
        <w:t xml:space="preserve"> </w:t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proofErr w:type="gramStart"/>
      <w:r w:rsidRPr="00A30748">
        <w:rPr>
          <w:b/>
          <w:sz w:val="22"/>
          <w:szCs w:val="22"/>
        </w:rPr>
        <w:t>Recreation</w:t>
      </w:r>
      <w:r w:rsidRPr="00A30748">
        <w:rPr>
          <w:b/>
          <w:sz w:val="22"/>
          <w:szCs w:val="22"/>
        </w:rPr>
        <w:tab/>
        <w:t xml:space="preserve">  2:30 p.m.</w:t>
      </w:r>
      <w:proofErr w:type="gramEnd"/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</w:p>
    <w:p w:rsidR="00A30748" w:rsidRPr="00A30748" w:rsidRDefault="00A30748" w:rsidP="00A30748">
      <w:pPr>
        <w:ind w:firstLine="720"/>
        <w:rPr>
          <w:b/>
          <w:sz w:val="22"/>
          <w:szCs w:val="22"/>
        </w:rPr>
      </w:pP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  <w:t xml:space="preserve">Legal </w:t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  <w:t xml:space="preserve">  3:30 p.m.</w:t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</w:p>
    <w:p w:rsidR="00A30748" w:rsidRDefault="00A30748" w:rsidP="00A30748">
      <w:pPr>
        <w:rPr>
          <w:b/>
          <w:sz w:val="22"/>
          <w:szCs w:val="22"/>
        </w:rPr>
      </w:pP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</w:r>
      <w:r w:rsidRPr="00A30748">
        <w:rPr>
          <w:b/>
          <w:sz w:val="22"/>
          <w:szCs w:val="22"/>
        </w:rPr>
        <w:tab/>
        <w:t>Finance</w:t>
      </w:r>
      <w:r w:rsidRPr="00A30748">
        <w:rPr>
          <w:b/>
          <w:sz w:val="22"/>
          <w:szCs w:val="22"/>
        </w:rPr>
        <w:tab/>
        <w:t xml:space="preserve">  4:30 p.m.</w:t>
      </w:r>
      <w:r w:rsidRPr="00A30748">
        <w:rPr>
          <w:b/>
          <w:sz w:val="22"/>
          <w:szCs w:val="22"/>
        </w:rPr>
        <w:tab/>
      </w:r>
    </w:p>
    <w:p w:rsidR="008F33D5" w:rsidRPr="00A30748" w:rsidRDefault="008F33D5" w:rsidP="00A30748">
      <w:pPr>
        <w:rPr>
          <w:b/>
          <w:sz w:val="22"/>
          <w:szCs w:val="22"/>
        </w:rPr>
      </w:pPr>
    </w:p>
    <w:p w:rsidR="00A30748" w:rsidRPr="008F33D5" w:rsidRDefault="008F33D5" w:rsidP="00A3074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INSURANCE AND DBE COMMITTEES ARE SCHEDULED UPON REQUEST</w:t>
      </w:r>
    </w:p>
    <w:p w:rsidR="008F33D5" w:rsidRPr="00A30748" w:rsidRDefault="008F33D5" w:rsidP="00A30748">
      <w:pPr>
        <w:rPr>
          <w:sz w:val="22"/>
          <w:szCs w:val="22"/>
        </w:rPr>
      </w:pPr>
    </w:p>
    <w:p w:rsidR="00A30748" w:rsidRPr="00A30748" w:rsidRDefault="00A30748" w:rsidP="00A30748">
      <w:pPr>
        <w:jc w:val="center"/>
        <w:rPr>
          <w:sz w:val="22"/>
          <w:szCs w:val="22"/>
        </w:rPr>
      </w:pPr>
      <w:r w:rsidRPr="00A30748">
        <w:rPr>
          <w:sz w:val="22"/>
          <w:szCs w:val="22"/>
        </w:rPr>
        <w:t>All Board and Committee meetings will be held at:</w:t>
      </w:r>
    </w:p>
    <w:p w:rsidR="006665A7" w:rsidRPr="00A30748" w:rsidRDefault="00A30748" w:rsidP="00A30748">
      <w:pPr>
        <w:jc w:val="center"/>
        <w:rPr>
          <w:rFonts w:cs="Arial"/>
          <w:sz w:val="22"/>
          <w:szCs w:val="22"/>
        </w:rPr>
      </w:pPr>
      <w:r w:rsidRPr="00A30748">
        <w:rPr>
          <w:sz w:val="22"/>
          <w:szCs w:val="22"/>
        </w:rPr>
        <w:t>2</w:t>
      </w:r>
      <w:r w:rsidRPr="00A30748">
        <w:rPr>
          <w:sz w:val="22"/>
          <w:szCs w:val="22"/>
          <w:vertAlign w:val="superscript"/>
        </w:rPr>
        <w:t>nd</w:t>
      </w:r>
      <w:r w:rsidRPr="00A30748">
        <w:rPr>
          <w:sz w:val="22"/>
          <w:szCs w:val="22"/>
        </w:rPr>
        <w:t xml:space="preserve"> Floor, Lake Vista Community Center, 6500 Spanish Fort Blvd., New Orleans, LA</w:t>
      </w:r>
    </w:p>
    <w:sectPr w:rsidR="006665A7" w:rsidRPr="00A30748" w:rsidSect="00CF201F">
      <w:footerReference w:type="default" r:id="rId8"/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65" w:rsidRDefault="00B47C65">
      <w:r>
        <w:separator/>
      </w:r>
    </w:p>
  </w:endnote>
  <w:endnote w:type="continuationSeparator" w:id="0">
    <w:p w:rsidR="00B47C65" w:rsidRDefault="00B4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5" w:rsidRDefault="00167576">
    <w:pPr>
      <w:pStyle w:val="Footer"/>
      <w:jc w:val="center"/>
    </w:pPr>
    <w:fldSimple w:instr=" PAGE   \* MERGEFORMAT ">
      <w:r w:rsidR="003649FB">
        <w:rPr>
          <w:noProof/>
        </w:rPr>
        <w:t>1</w:t>
      </w:r>
    </w:fldSimple>
  </w:p>
  <w:p w:rsidR="00B47C65" w:rsidRDefault="00B4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65" w:rsidRDefault="00B47C65">
      <w:r>
        <w:separator/>
      </w:r>
    </w:p>
  </w:footnote>
  <w:footnote w:type="continuationSeparator" w:id="0">
    <w:p w:rsidR="00B47C65" w:rsidRDefault="00B47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DEE"/>
    <w:multiLevelType w:val="hybridMultilevel"/>
    <w:tmpl w:val="B6C8AA8A"/>
    <w:lvl w:ilvl="0" w:tplc="66C63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7B48"/>
    <w:multiLevelType w:val="hybridMultilevel"/>
    <w:tmpl w:val="EB56FEB8"/>
    <w:lvl w:ilvl="0" w:tplc="0614732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882DC5"/>
    <w:multiLevelType w:val="hybridMultilevel"/>
    <w:tmpl w:val="6992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F794C"/>
    <w:multiLevelType w:val="hybridMultilevel"/>
    <w:tmpl w:val="467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AD7"/>
    <w:rsid w:val="00000796"/>
    <w:rsid w:val="0000700A"/>
    <w:rsid w:val="0004243C"/>
    <w:rsid w:val="0006327B"/>
    <w:rsid w:val="000B0E6E"/>
    <w:rsid w:val="000B7244"/>
    <w:rsid w:val="000F7974"/>
    <w:rsid w:val="00121480"/>
    <w:rsid w:val="001324BD"/>
    <w:rsid w:val="001334E3"/>
    <w:rsid w:val="001634A2"/>
    <w:rsid w:val="00167576"/>
    <w:rsid w:val="00171723"/>
    <w:rsid w:val="00171F64"/>
    <w:rsid w:val="0018087E"/>
    <w:rsid w:val="001810D1"/>
    <w:rsid w:val="001A7097"/>
    <w:rsid w:val="001A7964"/>
    <w:rsid w:val="001C2914"/>
    <w:rsid w:val="001D160D"/>
    <w:rsid w:val="00240F63"/>
    <w:rsid w:val="00242619"/>
    <w:rsid w:val="00274306"/>
    <w:rsid w:val="002A2683"/>
    <w:rsid w:val="002A6880"/>
    <w:rsid w:val="002C5B8F"/>
    <w:rsid w:val="002E35E6"/>
    <w:rsid w:val="003139BD"/>
    <w:rsid w:val="00333835"/>
    <w:rsid w:val="00334838"/>
    <w:rsid w:val="003450BD"/>
    <w:rsid w:val="003649FB"/>
    <w:rsid w:val="00367C61"/>
    <w:rsid w:val="003749F1"/>
    <w:rsid w:val="00380487"/>
    <w:rsid w:val="003819DA"/>
    <w:rsid w:val="00383201"/>
    <w:rsid w:val="003876D7"/>
    <w:rsid w:val="003A5888"/>
    <w:rsid w:val="003B21FB"/>
    <w:rsid w:val="003C2CFB"/>
    <w:rsid w:val="003C3863"/>
    <w:rsid w:val="003C3E5B"/>
    <w:rsid w:val="003D6246"/>
    <w:rsid w:val="0042244C"/>
    <w:rsid w:val="00427A93"/>
    <w:rsid w:val="004322FC"/>
    <w:rsid w:val="00433BBD"/>
    <w:rsid w:val="00446C4D"/>
    <w:rsid w:val="00456E95"/>
    <w:rsid w:val="00460553"/>
    <w:rsid w:val="00466025"/>
    <w:rsid w:val="00470263"/>
    <w:rsid w:val="0047172E"/>
    <w:rsid w:val="00475941"/>
    <w:rsid w:val="00484674"/>
    <w:rsid w:val="004A1D2D"/>
    <w:rsid w:val="004D3FF6"/>
    <w:rsid w:val="004F05DB"/>
    <w:rsid w:val="004F5823"/>
    <w:rsid w:val="00502B98"/>
    <w:rsid w:val="005143E2"/>
    <w:rsid w:val="00542420"/>
    <w:rsid w:val="00550BEC"/>
    <w:rsid w:val="00556E7D"/>
    <w:rsid w:val="0057044D"/>
    <w:rsid w:val="005B1A97"/>
    <w:rsid w:val="005C1322"/>
    <w:rsid w:val="005C27B7"/>
    <w:rsid w:val="005D2635"/>
    <w:rsid w:val="005F5483"/>
    <w:rsid w:val="00602974"/>
    <w:rsid w:val="00602E65"/>
    <w:rsid w:val="00606CB4"/>
    <w:rsid w:val="006251A8"/>
    <w:rsid w:val="0063423C"/>
    <w:rsid w:val="006665A7"/>
    <w:rsid w:val="00666F5C"/>
    <w:rsid w:val="00672C92"/>
    <w:rsid w:val="00687A2D"/>
    <w:rsid w:val="00695B56"/>
    <w:rsid w:val="00696073"/>
    <w:rsid w:val="006A5DD7"/>
    <w:rsid w:val="006C2A80"/>
    <w:rsid w:val="006C42E7"/>
    <w:rsid w:val="006E2D38"/>
    <w:rsid w:val="006F60C7"/>
    <w:rsid w:val="00703C53"/>
    <w:rsid w:val="00721F24"/>
    <w:rsid w:val="007278BD"/>
    <w:rsid w:val="00733989"/>
    <w:rsid w:val="0073461F"/>
    <w:rsid w:val="00743F90"/>
    <w:rsid w:val="00747AA4"/>
    <w:rsid w:val="00770BE3"/>
    <w:rsid w:val="00772154"/>
    <w:rsid w:val="00780221"/>
    <w:rsid w:val="007B179B"/>
    <w:rsid w:val="007B79E0"/>
    <w:rsid w:val="007C78B8"/>
    <w:rsid w:val="007D76AC"/>
    <w:rsid w:val="007E750E"/>
    <w:rsid w:val="0083683D"/>
    <w:rsid w:val="008417F0"/>
    <w:rsid w:val="00841A93"/>
    <w:rsid w:val="00856991"/>
    <w:rsid w:val="008614AE"/>
    <w:rsid w:val="00870F7F"/>
    <w:rsid w:val="00873B2B"/>
    <w:rsid w:val="00886526"/>
    <w:rsid w:val="008A39F3"/>
    <w:rsid w:val="008B4368"/>
    <w:rsid w:val="008C0691"/>
    <w:rsid w:val="008D0F74"/>
    <w:rsid w:val="008E0050"/>
    <w:rsid w:val="008E4AA7"/>
    <w:rsid w:val="008F14B1"/>
    <w:rsid w:val="008F33D5"/>
    <w:rsid w:val="00900668"/>
    <w:rsid w:val="00901B27"/>
    <w:rsid w:val="00912E01"/>
    <w:rsid w:val="009203AB"/>
    <w:rsid w:val="0092743D"/>
    <w:rsid w:val="0094496E"/>
    <w:rsid w:val="00953222"/>
    <w:rsid w:val="00953D7F"/>
    <w:rsid w:val="0096603D"/>
    <w:rsid w:val="00967692"/>
    <w:rsid w:val="0097247A"/>
    <w:rsid w:val="009754D0"/>
    <w:rsid w:val="00977408"/>
    <w:rsid w:val="009A54AD"/>
    <w:rsid w:val="009B4F7E"/>
    <w:rsid w:val="009E4056"/>
    <w:rsid w:val="009E663C"/>
    <w:rsid w:val="009E7732"/>
    <w:rsid w:val="00A00FFC"/>
    <w:rsid w:val="00A30748"/>
    <w:rsid w:val="00A440A4"/>
    <w:rsid w:val="00A45E45"/>
    <w:rsid w:val="00A46D1B"/>
    <w:rsid w:val="00A513F4"/>
    <w:rsid w:val="00A52CB9"/>
    <w:rsid w:val="00A52E0A"/>
    <w:rsid w:val="00A57685"/>
    <w:rsid w:val="00A6214B"/>
    <w:rsid w:val="00A62DDC"/>
    <w:rsid w:val="00A64660"/>
    <w:rsid w:val="00A80E42"/>
    <w:rsid w:val="00A97553"/>
    <w:rsid w:val="00AA32A0"/>
    <w:rsid w:val="00AB0476"/>
    <w:rsid w:val="00AB3725"/>
    <w:rsid w:val="00AB5471"/>
    <w:rsid w:val="00AC2098"/>
    <w:rsid w:val="00AD73B1"/>
    <w:rsid w:val="00AD791E"/>
    <w:rsid w:val="00B07049"/>
    <w:rsid w:val="00B351E7"/>
    <w:rsid w:val="00B3532B"/>
    <w:rsid w:val="00B357AE"/>
    <w:rsid w:val="00B47C65"/>
    <w:rsid w:val="00B52D61"/>
    <w:rsid w:val="00B65BE7"/>
    <w:rsid w:val="00B66EB7"/>
    <w:rsid w:val="00B93A9F"/>
    <w:rsid w:val="00BA6223"/>
    <w:rsid w:val="00BD15CA"/>
    <w:rsid w:val="00BD6FF5"/>
    <w:rsid w:val="00BE0CED"/>
    <w:rsid w:val="00C30BCF"/>
    <w:rsid w:val="00C50E0B"/>
    <w:rsid w:val="00C519E8"/>
    <w:rsid w:val="00C7534D"/>
    <w:rsid w:val="00C77AA7"/>
    <w:rsid w:val="00C809D4"/>
    <w:rsid w:val="00CB28BA"/>
    <w:rsid w:val="00CB335D"/>
    <w:rsid w:val="00CB35E1"/>
    <w:rsid w:val="00CC1C78"/>
    <w:rsid w:val="00CD0A8D"/>
    <w:rsid w:val="00CD6861"/>
    <w:rsid w:val="00CF201F"/>
    <w:rsid w:val="00D06624"/>
    <w:rsid w:val="00D36C71"/>
    <w:rsid w:val="00D434E8"/>
    <w:rsid w:val="00D51BC4"/>
    <w:rsid w:val="00D54C73"/>
    <w:rsid w:val="00D60B9E"/>
    <w:rsid w:val="00D62AD7"/>
    <w:rsid w:val="00D66F87"/>
    <w:rsid w:val="00DB2383"/>
    <w:rsid w:val="00DB7C97"/>
    <w:rsid w:val="00DD09C9"/>
    <w:rsid w:val="00DD216B"/>
    <w:rsid w:val="00DD3387"/>
    <w:rsid w:val="00DE3407"/>
    <w:rsid w:val="00E161A7"/>
    <w:rsid w:val="00E2453E"/>
    <w:rsid w:val="00E31D2D"/>
    <w:rsid w:val="00E34BE5"/>
    <w:rsid w:val="00E36AEC"/>
    <w:rsid w:val="00E41629"/>
    <w:rsid w:val="00E47CD1"/>
    <w:rsid w:val="00E51E23"/>
    <w:rsid w:val="00E55F60"/>
    <w:rsid w:val="00E57B30"/>
    <w:rsid w:val="00E6589A"/>
    <w:rsid w:val="00ED4D0B"/>
    <w:rsid w:val="00EF37DC"/>
    <w:rsid w:val="00F27949"/>
    <w:rsid w:val="00F421E7"/>
    <w:rsid w:val="00F56D8F"/>
    <w:rsid w:val="00F61E98"/>
    <w:rsid w:val="00F759E2"/>
    <w:rsid w:val="00F806DA"/>
    <w:rsid w:val="00F85B12"/>
    <w:rsid w:val="00FA37AF"/>
    <w:rsid w:val="00FA510B"/>
    <w:rsid w:val="00FE1495"/>
    <w:rsid w:val="00FE188C"/>
    <w:rsid w:val="00FE2E5E"/>
    <w:rsid w:val="00FE3308"/>
    <w:rsid w:val="00F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D2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F201F"/>
    <w:rPr>
      <w:rFonts w:ascii="Bookman Old Style" w:hAnsi="Bookman Old Style"/>
      <w:sz w:val="20"/>
      <w:szCs w:val="20"/>
    </w:rPr>
  </w:style>
  <w:style w:type="paragraph" w:styleId="BodyText">
    <w:name w:val="Body Text"/>
    <w:basedOn w:val="Normal"/>
    <w:rsid w:val="00CF201F"/>
    <w:pPr>
      <w:tabs>
        <w:tab w:val="left" w:pos="720"/>
      </w:tabs>
    </w:pPr>
    <w:rPr>
      <w:rFonts w:ascii="Bookman Old Style" w:hAnsi="Bookman Old Style"/>
      <w:sz w:val="22"/>
      <w:szCs w:val="20"/>
    </w:rPr>
  </w:style>
  <w:style w:type="paragraph" w:styleId="Header">
    <w:name w:val="header"/>
    <w:basedOn w:val="Normal"/>
    <w:rsid w:val="00703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3C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E4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607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admin\AppData\Local\Microsoft\Windows\Temporary%20Internet%20Files\Content.Outlook\T6PKYGGN\STATIONARY%20NFPAMA%20with%20LOGO%2011-15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STATIONARY NFPAMA with LOGO 11-15-2012.dot</Template>
  <TotalTime>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STATIONARY NFPAMA</vt:lpstr>
    </vt:vector>
  </TitlesOfParts>
  <Company>Orleans Levee District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STATIONARY NFPAMA</dc:title>
  <dc:creator>execadmin</dc:creator>
  <cp:lastModifiedBy>execadmin</cp:lastModifiedBy>
  <cp:revision>4</cp:revision>
  <cp:lastPrinted>2013-12-02T15:55:00Z</cp:lastPrinted>
  <dcterms:created xsi:type="dcterms:W3CDTF">2014-10-14T14:38:00Z</dcterms:created>
  <dcterms:modified xsi:type="dcterms:W3CDTF">2014-10-14T15:35:00Z</dcterms:modified>
</cp:coreProperties>
</file>